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3C" w:rsidRDefault="00AF1E3C">
      <w:pPr>
        <w:jc w:val="center"/>
      </w:pPr>
      <w:bookmarkStart w:id="0" w:name="_GoBack"/>
      <w:bookmarkEnd w:id="0"/>
      <w:r>
        <w:rPr>
          <w:rFonts w:hint="eastAsia"/>
        </w:rPr>
        <w:t>国家标准草案意见反馈表</w:t>
      </w:r>
    </w:p>
    <w:p w:rsidR="00AF1E3C" w:rsidRDefault="00AF1E3C">
      <w:pPr>
        <w:jc w:val="center"/>
      </w:pPr>
    </w:p>
    <w:p w:rsidR="00AF1E3C" w:rsidRDefault="00AF1E3C">
      <w:r>
        <w:rPr>
          <w:rFonts w:hint="eastAsia"/>
        </w:rPr>
        <w:t>反馈单位：</w:t>
      </w:r>
      <w:r>
        <w:t xml:space="preserve">                                                                                     </w:t>
      </w:r>
      <w:r>
        <w:rPr>
          <w:rFonts w:hint="eastAsia"/>
        </w:rPr>
        <w:t>联系人：</w:t>
      </w:r>
      <w:r>
        <w:t xml:space="preserve">            </w:t>
      </w:r>
      <w:r>
        <w:rPr>
          <w:rFonts w:hint="eastAsia"/>
        </w:rPr>
        <w:t>电话：</w:t>
      </w:r>
      <w:r>
        <w:t xml:space="preserve"> </w:t>
      </w:r>
    </w:p>
    <w:p w:rsidR="00AF1E3C" w:rsidRDefault="00AF1E3C">
      <w:r>
        <w:rPr>
          <w:rFonts w:hint="eastAsia"/>
        </w:rPr>
        <w:t>反馈时间：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7"/>
        <w:gridCol w:w="1970"/>
        <w:gridCol w:w="11127"/>
      </w:tblGrid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  <w:r>
              <w:rPr>
                <w:rFonts w:hint="eastAsia"/>
              </w:rPr>
              <w:t>标准章节号</w:t>
            </w: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center"/>
            </w:pPr>
            <w:r>
              <w:rPr>
                <w:rFonts w:hint="eastAsia"/>
              </w:rPr>
              <w:t>建议意见或理由</w:t>
            </w: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1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2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3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4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Pr="00DC3ED5" w:rsidRDefault="00AF1E3C" w:rsidP="00AF1E3C">
            <w:pPr>
              <w:ind w:firstLineChars="200" w:firstLine="31680"/>
              <w:jc w:val="left"/>
              <w:rPr>
                <w:color w:val="FF0000"/>
              </w:rPr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5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6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7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8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9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  <w:tr w:rsidR="00AF1E3C" w:rsidTr="00DC3ED5">
        <w:trPr>
          <w:trHeight w:val="567"/>
        </w:trPr>
        <w:tc>
          <w:tcPr>
            <w:tcW w:w="1077" w:type="dxa"/>
            <w:vAlign w:val="center"/>
          </w:tcPr>
          <w:p w:rsidR="00AF1E3C" w:rsidRDefault="00AF1E3C" w:rsidP="00DC3ED5">
            <w:pPr>
              <w:jc w:val="center"/>
            </w:pPr>
            <w:r>
              <w:t>10</w:t>
            </w:r>
          </w:p>
        </w:tc>
        <w:tc>
          <w:tcPr>
            <w:tcW w:w="1970" w:type="dxa"/>
            <w:vAlign w:val="center"/>
          </w:tcPr>
          <w:p w:rsidR="00AF1E3C" w:rsidRDefault="00AF1E3C" w:rsidP="00DC3ED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AF1E3C" w:rsidRDefault="00AF1E3C" w:rsidP="00DC3ED5">
            <w:pPr>
              <w:jc w:val="left"/>
            </w:pPr>
          </w:p>
        </w:tc>
      </w:tr>
    </w:tbl>
    <w:p w:rsidR="00AF1E3C" w:rsidRDefault="00AF1E3C"/>
    <w:sectPr w:rsidR="00AF1E3C" w:rsidSect="009512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3C" w:rsidRDefault="00AF1E3C" w:rsidP="00265F9D">
      <w:r>
        <w:separator/>
      </w:r>
    </w:p>
  </w:endnote>
  <w:endnote w:type="continuationSeparator" w:id="0">
    <w:p w:rsidR="00AF1E3C" w:rsidRDefault="00AF1E3C" w:rsidP="0026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3C" w:rsidRDefault="00AF1E3C" w:rsidP="00265F9D">
      <w:r>
        <w:separator/>
      </w:r>
    </w:p>
  </w:footnote>
  <w:footnote w:type="continuationSeparator" w:id="0">
    <w:p w:rsidR="00AF1E3C" w:rsidRDefault="00AF1E3C" w:rsidP="00265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 w:tentative="1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pStyle w:val="a1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 w:tentative="1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 w:tentative="1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 w:tentative="1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8A"/>
    <w:rsid w:val="00002225"/>
    <w:rsid w:val="00011CE5"/>
    <w:rsid w:val="00035F39"/>
    <w:rsid w:val="000372BD"/>
    <w:rsid w:val="000417FE"/>
    <w:rsid w:val="0005586E"/>
    <w:rsid w:val="00060F52"/>
    <w:rsid w:val="00071C26"/>
    <w:rsid w:val="000842EE"/>
    <w:rsid w:val="000A1F86"/>
    <w:rsid w:val="000A2AAE"/>
    <w:rsid w:val="000A4E17"/>
    <w:rsid w:val="000D1571"/>
    <w:rsid w:val="000D4E06"/>
    <w:rsid w:val="000F465A"/>
    <w:rsid w:val="00110606"/>
    <w:rsid w:val="00132A1D"/>
    <w:rsid w:val="001520AD"/>
    <w:rsid w:val="0016285A"/>
    <w:rsid w:val="00177C97"/>
    <w:rsid w:val="001858F7"/>
    <w:rsid w:val="001B41D5"/>
    <w:rsid w:val="001B68D8"/>
    <w:rsid w:val="00200062"/>
    <w:rsid w:val="0020105F"/>
    <w:rsid w:val="0020160A"/>
    <w:rsid w:val="00217E70"/>
    <w:rsid w:val="00262451"/>
    <w:rsid w:val="00265F9D"/>
    <w:rsid w:val="002668FC"/>
    <w:rsid w:val="00280441"/>
    <w:rsid w:val="002910BC"/>
    <w:rsid w:val="002A2016"/>
    <w:rsid w:val="002D5FF5"/>
    <w:rsid w:val="00300A02"/>
    <w:rsid w:val="00307303"/>
    <w:rsid w:val="003247BD"/>
    <w:rsid w:val="00324C03"/>
    <w:rsid w:val="0032612A"/>
    <w:rsid w:val="003265C6"/>
    <w:rsid w:val="0034327B"/>
    <w:rsid w:val="003526E7"/>
    <w:rsid w:val="00364543"/>
    <w:rsid w:val="0037094F"/>
    <w:rsid w:val="003A2AC4"/>
    <w:rsid w:val="003A3FC7"/>
    <w:rsid w:val="003C7360"/>
    <w:rsid w:val="003E013E"/>
    <w:rsid w:val="003E1128"/>
    <w:rsid w:val="003E1908"/>
    <w:rsid w:val="003E2296"/>
    <w:rsid w:val="004131FD"/>
    <w:rsid w:val="00422D18"/>
    <w:rsid w:val="00425310"/>
    <w:rsid w:val="00483485"/>
    <w:rsid w:val="00486DDA"/>
    <w:rsid w:val="00487DDE"/>
    <w:rsid w:val="0049543B"/>
    <w:rsid w:val="004A2B84"/>
    <w:rsid w:val="004B48C0"/>
    <w:rsid w:val="004B751C"/>
    <w:rsid w:val="004C69ED"/>
    <w:rsid w:val="004E2BAF"/>
    <w:rsid w:val="004E2FDF"/>
    <w:rsid w:val="00500271"/>
    <w:rsid w:val="00513C74"/>
    <w:rsid w:val="00536F1F"/>
    <w:rsid w:val="00543E4E"/>
    <w:rsid w:val="00550905"/>
    <w:rsid w:val="0055102D"/>
    <w:rsid w:val="00564229"/>
    <w:rsid w:val="0056703B"/>
    <w:rsid w:val="005722CE"/>
    <w:rsid w:val="005A3C95"/>
    <w:rsid w:val="005A62F0"/>
    <w:rsid w:val="005B074D"/>
    <w:rsid w:val="005B1525"/>
    <w:rsid w:val="005D200F"/>
    <w:rsid w:val="005D246E"/>
    <w:rsid w:val="005F1370"/>
    <w:rsid w:val="005F1695"/>
    <w:rsid w:val="0064631B"/>
    <w:rsid w:val="00673F11"/>
    <w:rsid w:val="00676739"/>
    <w:rsid w:val="00677415"/>
    <w:rsid w:val="006872C7"/>
    <w:rsid w:val="0069021A"/>
    <w:rsid w:val="006A3B24"/>
    <w:rsid w:val="006B003B"/>
    <w:rsid w:val="006D042A"/>
    <w:rsid w:val="006E4AC8"/>
    <w:rsid w:val="006F0976"/>
    <w:rsid w:val="006F2393"/>
    <w:rsid w:val="006F25ED"/>
    <w:rsid w:val="00711FAC"/>
    <w:rsid w:val="00722D65"/>
    <w:rsid w:val="00762281"/>
    <w:rsid w:val="00764D01"/>
    <w:rsid w:val="007915ED"/>
    <w:rsid w:val="007E0ECA"/>
    <w:rsid w:val="007F3DC6"/>
    <w:rsid w:val="00815640"/>
    <w:rsid w:val="0082132B"/>
    <w:rsid w:val="00842D68"/>
    <w:rsid w:val="008433E8"/>
    <w:rsid w:val="00852E9B"/>
    <w:rsid w:val="00865C80"/>
    <w:rsid w:val="008B1521"/>
    <w:rsid w:val="008C5E2E"/>
    <w:rsid w:val="008D3DCB"/>
    <w:rsid w:val="0094391C"/>
    <w:rsid w:val="00951273"/>
    <w:rsid w:val="00982149"/>
    <w:rsid w:val="00985802"/>
    <w:rsid w:val="009858DE"/>
    <w:rsid w:val="009A1081"/>
    <w:rsid w:val="009C21FB"/>
    <w:rsid w:val="009D026F"/>
    <w:rsid w:val="009D3DBA"/>
    <w:rsid w:val="009F09AF"/>
    <w:rsid w:val="009F7E85"/>
    <w:rsid w:val="00A05D2D"/>
    <w:rsid w:val="00A1640D"/>
    <w:rsid w:val="00A34794"/>
    <w:rsid w:val="00AB549E"/>
    <w:rsid w:val="00AC3459"/>
    <w:rsid w:val="00AC573E"/>
    <w:rsid w:val="00AF1E3C"/>
    <w:rsid w:val="00B07081"/>
    <w:rsid w:val="00B17D31"/>
    <w:rsid w:val="00B32751"/>
    <w:rsid w:val="00B527D5"/>
    <w:rsid w:val="00B542F5"/>
    <w:rsid w:val="00B556D5"/>
    <w:rsid w:val="00B56869"/>
    <w:rsid w:val="00B76E28"/>
    <w:rsid w:val="00B829BC"/>
    <w:rsid w:val="00B8386E"/>
    <w:rsid w:val="00BB7E66"/>
    <w:rsid w:val="00BC5775"/>
    <w:rsid w:val="00BD4F66"/>
    <w:rsid w:val="00BE1D74"/>
    <w:rsid w:val="00C23FD6"/>
    <w:rsid w:val="00C45DD0"/>
    <w:rsid w:val="00C54E90"/>
    <w:rsid w:val="00C636EF"/>
    <w:rsid w:val="00C6671D"/>
    <w:rsid w:val="00C710A3"/>
    <w:rsid w:val="00C924FA"/>
    <w:rsid w:val="00CF3896"/>
    <w:rsid w:val="00D2404E"/>
    <w:rsid w:val="00D53330"/>
    <w:rsid w:val="00D53829"/>
    <w:rsid w:val="00DA0EB4"/>
    <w:rsid w:val="00DA7618"/>
    <w:rsid w:val="00DC3ED5"/>
    <w:rsid w:val="00DF1F43"/>
    <w:rsid w:val="00DF3293"/>
    <w:rsid w:val="00DF3F6D"/>
    <w:rsid w:val="00E015E9"/>
    <w:rsid w:val="00E07572"/>
    <w:rsid w:val="00E42FB0"/>
    <w:rsid w:val="00E93499"/>
    <w:rsid w:val="00E95694"/>
    <w:rsid w:val="00E972B6"/>
    <w:rsid w:val="00EA3F4A"/>
    <w:rsid w:val="00EA48C0"/>
    <w:rsid w:val="00EC2655"/>
    <w:rsid w:val="00EC50E0"/>
    <w:rsid w:val="00ED451A"/>
    <w:rsid w:val="00EE0F22"/>
    <w:rsid w:val="00F0398E"/>
    <w:rsid w:val="00F23DAE"/>
    <w:rsid w:val="00F32339"/>
    <w:rsid w:val="00F3468A"/>
    <w:rsid w:val="00F57787"/>
    <w:rsid w:val="00F6429D"/>
    <w:rsid w:val="00F70DEC"/>
    <w:rsid w:val="00F81F71"/>
    <w:rsid w:val="00F8244F"/>
    <w:rsid w:val="00F8573C"/>
    <w:rsid w:val="00F85CED"/>
    <w:rsid w:val="00F90742"/>
    <w:rsid w:val="00FD6345"/>
    <w:rsid w:val="00FD6450"/>
    <w:rsid w:val="00FE5E95"/>
    <w:rsid w:val="19B64E1D"/>
    <w:rsid w:val="1DED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1273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27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127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5127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段"/>
    <w:link w:val="Char"/>
    <w:uiPriority w:val="99"/>
    <w:rsid w:val="0095127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0"/>
      <w:szCs w:val="20"/>
    </w:rPr>
  </w:style>
  <w:style w:type="paragraph" w:customStyle="1" w:styleId="a0">
    <w:name w:val="一级条标题"/>
    <w:next w:val="a5"/>
    <w:uiPriority w:val="99"/>
    <w:rsid w:val="00951273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">
    <w:name w:val="章标题"/>
    <w:next w:val="a5"/>
    <w:uiPriority w:val="99"/>
    <w:rsid w:val="00951273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1">
    <w:name w:val="二级条标题"/>
    <w:basedOn w:val="a0"/>
    <w:next w:val="a5"/>
    <w:uiPriority w:val="99"/>
    <w:rsid w:val="00951273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uiPriority w:val="99"/>
    <w:rsid w:val="00951273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951273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uiPriority w:val="99"/>
    <w:rsid w:val="00951273"/>
    <w:pPr>
      <w:numPr>
        <w:ilvl w:val="5"/>
      </w:numPr>
      <w:outlineLvl w:val="6"/>
    </w:pPr>
  </w:style>
  <w:style w:type="paragraph" w:customStyle="1" w:styleId="a6">
    <w:name w:val="一级无"/>
    <w:basedOn w:val="a0"/>
    <w:uiPriority w:val="99"/>
    <w:rsid w:val="00951273"/>
    <w:pPr>
      <w:spacing w:beforeLines="0" w:afterLines="0"/>
    </w:pPr>
    <w:rPr>
      <w:rFonts w:ascii="宋体" w:eastAsia="宋体"/>
    </w:rPr>
  </w:style>
  <w:style w:type="character" w:customStyle="1" w:styleId="Char">
    <w:name w:val="段 Char"/>
    <w:basedOn w:val="DefaultParagraphFont"/>
    <w:link w:val="a5"/>
    <w:uiPriority w:val="99"/>
    <w:locked/>
    <w:rsid w:val="00951273"/>
    <w:rPr>
      <w:rFonts w:ascii="宋体" w:cs="Times New Roman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广东电动汽车标准意见反馈表</dc:title>
  <dc:subject/>
  <dc:creator>章登清</dc:creator>
  <cp:keywords/>
  <dc:description/>
  <cp:lastModifiedBy>User</cp:lastModifiedBy>
  <cp:revision>2</cp:revision>
  <dcterms:created xsi:type="dcterms:W3CDTF">2017-06-21T06:06:00Z</dcterms:created>
  <dcterms:modified xsi:type="dcterms:W3CDTF">2017-06-21T06:06:00Z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